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C60C6" w14:textId="77777777" w:rsidR="00754452" w:rsidRDefault="00754452" w:rsidP="00754452">
      <w:pPr>
        <w:spacing w:before="0" w:after="0"/>
      </w:pPr>
    </w:p>
    <w:p w14:paraId="15596FBD" w14:textId="77777777" w:rsidR="00810EA6" w:rsidRPr="00CD24FE" w:rsidRDefault="00CD24FE" w:rsidP="00754452">
      <w:pPr>
        <w:spacing w:before="0" w:after="0"/>
        <w:rPr>
          <w:b/>
          <w:sz w:val="32"/>
          <w:szCs w:val="32"/>
        </w:rPr>
      </w:pPr>
      <w:r w:rsidRPr="00CD24FE">
        <w:rPr>
          <w:b/>
          <w:sz w:val="32"/>
          <w:szCs w:val="32"/>
        </w:rPr>
        <w:t>Školní stravování</w:t>
      </w:r>
    </w:p>
    <w:p w14:paraId="2AB7E902" w14:textId="77777777" w:rsidR="00CD24FE" w:rsidRPr="005820E5" w:rsidRDefault="00CD24FE" w:rsidP="00CD24FE">
      <w:pPr>
        <w:rPr>
          <w:b/>
        </w:rPr>
      </w:pPr>
      <w:r w:rsidRPr="005820E5">
        <w:rPr>
          <w:b/>
        </w:rPr>
        <w:t>Registrace</w:t>
      </w:r>
    </w:p>
    <w:p w14:paraId="6C72CB6A" w14:textId="2362EC7F" w:rsidR="00CD24FE" w:rsidRDefault="00D81E53" w:rsidP="00CD24FE">
      <w:pPr>
        <w:pStyle w:val="Odstavecseseznamem"/>
        <w:numPr>
          <w:ilvl w:val="0"/>
          <w:numId w:val="3"/>
        </w:numPr>
      </w:pPr>
      <w:hyperlink r:id="rId8" w:history="1">
        <w:r w:rsidR="00CD24FE" w:rsidRPr="00F22A2F">
          <w:rPr>
            <w:rStyle w:val="Hypertextovodkaz"/>
            <w:color w:val="auto"/>
          </w:rPr>
          <w:t>www.spsch.eu</w:t>
        </w:r>
      </w:hyperlink>
      <w:r w:rsidR="00CD24FE" w:rsidRPr="00F22A2F">
        <w:t xml:space="preserve"> –</w:t>
      </w:r>
      <w:r>
        <w:t xml:space="preserve"> školní</w:t>
      </w:r>
      <w:r w:rsidR="00CD24FE" w:rsidRPr="00F22A2F">
        <w:t xml:space="preserve"> </w:t>
      </w:r>
      <w:r w:rsidR="00721DED">
        <w:t xml:space="preserve">jídelna – </w:t>
      </w:r>
      <w:r w:rsidR="00A855E8">
        <w:rPr>
          <w:b/>
        </w:rPr>
        <w:t>registrace nov</w:t>
      </w:r>
      <w:r>
        <w:rPr>
          <w:b/>
        </w:rPr>
        <w:t>ých strávníků</w:t>
      </w:r>
    </w:p>
    <w:p w14:paraId="0AF28B9C" w14:textId="77777777" w:rsidR="00CD24FE" w:rsidRDefault="00CD24FE" w:rsidP="00CD24FE">
      <w:pPr>
        <w:pStyle w:val="Odstavecseseznamem"/>
        <w:numPr>
          <w:ilvl w:val="0"/>
          <w:numId w:val="3"/>
        </w:numPr>
      </w:pPr>
      <w:r>
        <w:t>vyplnit co nejdříve</w:t>
      </w:r>
    </w:p>
    <w:p w14:paraId="315EDD07" w14:textId="77777777" w:rsidR="0073706E" w:rsidRDefault="0073706E" w:rsidP="00CD24FE">
      <w:pPr>
        <w:pStyle w:val="Odstavecseseznamem"/>
        <w:numPr>
          <w:ilvl w:val="0"/>
          <w:numId w:val="3"/>
        </w:numPr>
      </w:pPr>
      <w:bookmarkStart w:id="0" w:name="_Hlk167350916"/>
      <w:r>
        <w:t>u bezlepkové stravy nutno doložit potvrzení od lékaře – zaslat e-mailem</w:t>
      </w:r>
    </w:p>
    <w:bookmarkEnd w:id="0"/>
    <w:p w14:paraId="1F522857" w14:textId="77777777" w:rsidR="00CD24FE" w:rsidRDefault="00CD24FE" w:rsidP="00CD24FE"/>
    <w:p w14:paraId="2DE2606E" w14:textId="77777777" w:rsidR="00CD24FE" w:rsidRPr="005820E5" w:rsidRDefault="00CD24FE" w:rsidP="00CD24FE">
      <w:pPr>
        <w:rPr>
          <w:b/>
        </w:rPr>
      </w:pPr>
      <w:r w:rsidRPr="005820E5">
        <w:rPr>
          <w:b/>
        </w:rPr>
        <w:t>Platba obědů</w:t>
      </w:r>
    </w:p>
    <w:p w14:paraId="609A3918" w14:textId="05964CFC" w:rsidR="00B970AB" w:rsidRPr="00B970AB" w:rsidRDefault="00B03912" w:rsidP="00CD24FE">
      <w:pPr>
        <w:pStyle w:val="Odstavecseseznamem"/>
        <w:numPr>
          <w:ilvl w:val="0"/>
          <w:numId w:val="4"/>
        </w:numPr>
        <w:rPr>
          <w:b/>
        </w:rPr>
      </w:pPr>
      <w:r w:rsidRPr="00B03912">
        <w:rPr>
          <w:lang w:val="pl-PL"/>
        </w:rPr>
        <w:t xml:space="preserve">cena </w:t>
      </w:r>
      <w:r w:rsidR="00D81E53">
        <w:rPr>
          <w:b/>
          <w:lang w:val="pl-PL"/>
        </w:rPr>
        <w:t>43</w:t>
      </w:r>
      <w:r w:rsidR="00B970AB" w:rsidRPr="00B970AB">
        <w:rPr>
          <w:b/>
          <w:lang w:val="pl-PL"/>
        </w:rPr>
        <w:t>,-</w:t>
      </w:r>
      <w:r w:rsidR="00CD24FE" w:rsidRPr="00B970AB">
        <w:rPr>
          <w:b/>
          <w:lang w:val="pl-PL"/>
        </w:rPr>
        <w:t xml:space="preserve"> Kč</w:t>
      </w:r>
      <w:r w:rsidR="00B970AB" w:rsidRPr="00B970AB">
        <w:rPr>
          <w:b/>
          <w:lang w:val="pl-PL"/>
        </w:rPr>
        <w:t xml:space="preserve"> / oběd</w:t>
      </w:r>
      <w:r w:rsidR="00DA6E34">
        <w:rPr>
          <w:b/>
          <w:lang w:val="pl-PL"/>
        </w:rPr>
        <w:t xml:space="preserve"> – dítě 15+</w:t>
      </w:r>
      <w:r w:rsidR="00DA6E34">
        <w:rPr>
          <w:b/>
          <w:lang w:val="pl-PL"/>
        </w:rPr>
        <w:tab/>
      </w:r>
      <w:r w:rsidR="00DA6E34">
        <w:rPr>
          <w:b/>
          <w:lang w:val="pl-PL"/>
        </w:rPr>
        <w:tab/>
      </w:r>
      <w:r w:rsidR="00901231">
        <w:rPr>
          <w:b/>
          <w:lang w:val="pl-PL"/>
        </w:rPr>
        <w:tab/>
      </w:r>
      <w:r w:rsidR="00D81E53">
        <w:rPr>
          <w:b/>
          <w:lang w:val="pl-PL"/>
        </w:rPr>
        <w:t>41</w:t>
      </w:r>
      <w:r w:rsidR="00DA6E34">
        <w:rPr>
          <w:b/>
          <w:lang w:val="pl-PL"/>
        </w:rPr>
        <w:t>,-Kč / oběd – dítě 11-14 let</w:t>
      </w:r>
    </w:p>
    <w:p w14:paraId="178D4575" w14:textId="45A8AE82" w:rsidR="00CD24FE" w:rsidRPr="00DC75E4" w:rsidRDefault="00B970AB" w:rsidP="00CD24FE">
      <w:pPr>
        <w:pStyle w:val="Odstavecseseznamem"/>
        <w:numPr>
          <w:ilvl w:val="0"/>
          <w:numId w:val="4"/>
        </w:numPr>
        <w:rPr>
          <w:b/>
        </w:rPr>
      </w:pPr>
      <w:r>
        <w:rPr>
          <w:lang w:val="pl-PL"/>
        </w:rPr>
        <w:t xml:space="preserve">cena </w:t>
      </w:r>
      <w:r w:rsidR="00A778AD">
        <w:rPr>
          <w:b/>
          <w:lang w:val="pl-PL"/>
        </w:rPr>
        <w:t>4</w:t>
      </w:r>
      <w:r w:rsidR="00D81E53">
        <w:rPr>
          <w:b/>
          <w:lang w:val="pl-PL"/>
        </w:rPr>
        <w:t>6</w:t>
      </w:r>
      <w:r w:rsidRPr="00B970AB">
        <w:rPr>
          <w:b/>
          <w:lang w:val="pl-PL"/>
        </w:rPr>
        <w:t>,-Kč / bezlepkový oběd</w:t>
      </w:r>
      <w:r w:rsidR="00901231">
        <w:rPr>
          <w:b/>
          <w:lang w:val="pl-PL"/>
        </w:rPr>
        <w:t xml:space="preserve"> - dítě 15+</w:t>
      </w:r>
      <w:r w:rsidR="00DA6E34">
        <w:rPr>
          <w:b/>
          <w:lang w:val="pl-PL"/>
        </w:rPr>
        <w:tab/>
      </w:r>
      <w:r w:rsidR="00D81E53">
        <w:rPr>
          <w:b/>
          <w:lang w:val="pl-PL"/>
        </w:rPr>
        <w:t>44</w:t>
      </w:r>
      <w:r w:rsidR="00DA6E34">
        <w:rPr>
          <w:b/>
          <w:lang w:val="pl-PL"/>
        </w:rPr>
        <w:t>,-Kč / bezl. oběd – dítě 11-14 let</w:t>
      </w:r>
    </w:p>
    <w:p w14:paraId="21AE5706" w14:textId="733B86A4" w:rsidR="00CD24FE" w:rsidRPr="00AB1825" w:rsidRDefault="00CD24FE" w:rsidP="00CD24FE">
      <w:pPr>
        <w:pStyle w:val="Odstavecseseznamem"/>
        <w:numPr>
          <w:ilvl w:val="0"/>
          <w:numId w:val="4"/>
        </w:numPr>
      </w:pPr>
      <w:r w:rsidRPr="00AB1825">
        <w:t>bezhotovostně inkasem k 15. dni v měsíci (zřídit nejlépe ihned)</w:t>
      </w:r>
    </w:p>
    <w:p w14:paraId="384D3987" w14:textId="77777777" w:rsidR="00CD24FE" w:rsidRDefault="00CD24FE" w:rsidP="00CD24FE">
      <w:pPr>
        <w:pStyle w:val="Odstavecseseznamem"/>
        <w:numPr>
          <w:ilvl w:val="0"/>
          <w:numId w:val="4"/>
        </w:numPr>
      </w:pPr>
      <w:r w:rsidRPr="00AB1825">
        <w:t>platba se použije jako záloha na následující měsíc</w:t>
      </w:r>
    </w:p>
    <w:p w14:paraId="05A4BA4D" w14:textId="77777777" w:rsidR="00CD24FE" w:rsidRDefault="00CD24FE" w:rsidP="00CD24FE">
      <w:pPr>
        <w:pStyle w:val="Odstavecseseznamem"/>
        <w:numPr>
          <w:ilvl w:val="0"/>
          <w:numId w:val="4"/>
        </w:numPr>
      </w:pPr>
      <w:r>
        <w:t>o odhlášené obědy se snižuje záloha na následující měsíc</w:t>
      </w:r>
    </w:p>
    <w:p w14:paraId="1B8BCFAD" w14:textId="77777777" w:rsidR="00967485" w:rsidRPr="00AB1825" w:rsidRDefault="00967485" w:rsidP="00CD24FE">
      <w:pPr>
        <w:pStyle w:val="Odstavecseseznamem"/>
        <w:numPr>
          <w:ilvl w:val="0"/>
          <w:numId w:val="4"/>
        </w:numPr>
      </w:pPr>
      <w:r>
        <w:t>částka může být navýšena o dluh za čerpání neoprávněné stravy</w:t>
      </w:r>
    </w:p>
    <w:p w14:paraId="5DAAE00F" w14:textId="77777777" w:rsidR="00CD24FE" w:rsidRDefault="00CD24FE" w:rsidP="00CD24FE"/>
    <w:p w14:paraId="7F6292D6" w14:textId="77777777" w:rsidR="00CD24FE" w:rsidRPr="005820E5" w:rsidRDefault="00CD24FE" w:rsidP="00CD24FE">
      <w:pPr>
        <w:rPr>
          <w:b/>
        </w:rPr>
      </w:pPr>
      <w:r w:rsidRPr="005820E5">
        <w:rPr>
          <w:b/>
        </w:rPr>
        <w:t xml:space="preserve">Odhlášky </w:t>
      </w:r>
    </w:p>
    <w:p w14:paraId="03A81175" w14:textId="77777777" w:rsidR="00CD24FE" w:rsidRDefault="00CD24FE" w:rsidP="00CD24FE">
      <w:pPr>
        <w:pStyle w:val="Odstavecseseznamem"/>
        <w:numPr>
          <w:ilvl w:val="0"/>
          <w:numId w:val="5"/>
        </w:numPr>
      </w:pPr>
      <w:r>
        <w:t>n</w:t>
      </w:r>
      <w:r w:rsidRPr="00AB1825">
        <w:t>utno provádět včas a řádně (</w:t>
      </w:r>
      <w:r w:rsidRPr="00DF2CFA">
        <w:rPr>
          <w:lang w:val="da-DK"/>
        </w:rPr>
        <w:t>stravný den předem do 13:00</w:t>
      </w:r>
      <w:r w:rsidRPr="00AB1825">
        <w:t>),</w:t>
      </w:r>
      <w:r>
        <w:t xml:space="preserve"> hrozí riziko propadnutí oběda</w:t>
      </w:r>
    </w:p>
    <w:p w14:paraId="61B276C4" w14:textId="0B440777" w:rsidR="00CD24FE" w:rsidRPr="00AB1825" w:rsidRDefault="00CD24FE" w:rsidP="00CD24FE">
      <w:pPr>
        <w:pStyle w:val="Odstavecseseznamem"/>
        <w:numPr>
          <w:ilvl w:val="0"/>
          <w:numId w:val="5"/>
        </w:numPr>
      </w:pPr>
      <w:r>
        <w:t xml:space="preserve">v případě neodhlášení obědů a nepřítomnosti žáka ve škole dochází k čerpání </w:t>
      </w:r>
      <w:r w:rsidRPr="00F63383">
        <w:t>neoprávněné stravy (</w:t>
      </w:r>
      <w:r w:rsidR="00D81E53">
        <w:t>kalkulace na webu ŠJ</w:t>
      </w:r>
      <w:r w:rsidRPr="00F63383">
        <w:t>), 1. den neplánované absence se za</w:t>
      </w:r>
      <w:r w:rsidR="00F63383">
        <w:t> </w:t>
      </w:r>
      <w:r>
        <w:t>čerpání neoprávněné stravy nepovažuje</w:t>
      </w:r>
    </w:p>
    <w:p w14:paraId="16831F10" w14:textId="77777777" w:rsidR="00CD24FE" w:rsidRDefault="00CD24FE" w:rsidP="00CD24FE"/>
    <w:p w14:paraId="3F4B64D5" w14:textId="77777777" w:rsidR="00CD24FE" w:rsidRPr="005820E5" w:rsidRDefault="00CD24FE" w:rsidP="00CD24FE">
      <w:pPr>
        <w:rPr>
          <w:b/>
        </w:rPr>
      </w:pPr>
      <w:r w:rsidRPr="005820E5">
        <w:rPr>
          <w:b/>
        </w:rPr>
        <w:t>Stravovací karty</w:t>
      </w:r>
    </w:p>
    <w:p w14:paraId="4A6805D0" w14:textId="3B5B3CDB" w:rsidR="00DA6E34" w:rsidRDefault="00D81E53" w:rsidP="00DA6E34">
      <w:pPr>
        <w:pStyle w:val="Odstavecseseznamem"/>
        <w:numPr>
          <w:ilvl w:val="0"/>
          <w:numId w:val="5"/>
        </w:numPr>
        <w:spacing w:before="0" w:after="0"/>
        <w:rPr>
          <w:szCs w:val="24"/>
        </w:rPr>
      </w:pPr>
      <w:r>
        <w:rPr>
          <w:szCs w:val="24"/>
        </w:rPr>
        <w:t>čip pro odběr obědů</w:t>
      </w:r>
      <w:r w:rsidR="00D93B7D">
        <w:rPr>
          <w:szCs w:val="24"/>
        </w:rPr>
        <w:t xml:space="preserve"> </w:t>
      </w:r>
      <w:proofErr w:type="gramStart"/>
      <w:r w:rsidR="00A778AD">
        <w:rPr>
          <w:szCs w:val="24"/>
        </w:rPr>
        <w:t>obdrží</w:t>
      </w:r>
      <w:proofErr w:type="gramEnd"/>
      <w:r w:rsidR="00A778AD">
        <w:rPr>
          <w:szCs w:val="24"/>
        </w:rPr>
        <w:t xml:space="preserve"> </w:t>
      </w:r>
      <w:r w:rsidR="00D93B7D">
        <w:rPr>
          <w:szCs w:val="24"/>
        </w:rPr>
        <w:t>strávník od třídního učitele nebo paní kuchařky</w:t>
      </w:r>
    </w:p>
    <w:p w14:paraId="13B3CC84" w14:textId="7FBC4EE3" w:rsidR="00CD24FE" w:rsidRDefault="00CD24FE" w:rsidP="00CD24FE">
      <w:pPr>
        <w:pStyle w:val="Odstavecseseznamem"/>
        <w:numPr>
          <w:ilvl w:val="0"/>
          <w:numId w:val="5"/>
        </w:numPr>
      </w:pPr>
      <w:r>
        <w:t xml:space="preserve">v případě zapomenutí karty </w:t>
      </w:r>
      <w:r w:rsidR="00D81E53">
        <w:t>zapíše kuchařka strávníka do sešitu a vydá mu oběd</w:t>
      </w:r>
    </w:p>
    <w:p w14:paraId="73B99028" w14:textId="77777777" w:rsidR="00CD24FE" w:rsidRPr="00AB1825" w:rsidRDefault="00CD24FE" w:rsidP="00CD24FE"/>
    <w:p w14:paraId="30DC552E" w14:textId="77777777" w:rsidR="00CD24FE" w:rsidRPr="008059E5" w:rsidRDefault="00CD24FE" w:rsidP="00CD24FE">
      <w:pPr>
        <w:rPr>
          <w:b/>
        </w:rPr>
      </w:pPr>
      <w:r w:rsidRPr="008059E5">
        <w:rPr>
          <w:b/>
        </w:rPr>
        <w:t xml:space="preserve">Aplikace </w:t>
      </w:r>
      <w:proofErr w:type="spellStart"/>
      <w:r w:rsidRPr="008059E5">
        <w:rPr>
          <w:b/>
        </w:rPr>
        <w:t>iStravné</w:t>
      </w:r>
      <w:proofErr w:type="spellEnd"/>
    </w:p>
    <w:p w14:paraId="0FBC88ED" w14:textId="77777777" w:rsidR="00CD24FE" w:rsidRPr="008059E5" w:rsidRDefault="00CD24FE" w:rsidP="00CD24FE">
      <w:pPr>
        <w:pStyle w:val="Odstavecseseznamem"/>
        <w:numPr>
          <w:ilvl w:val="0"/>
          <w:numId w:val="5"/>
        </w:numPr>
      </w:pPr>
      <w:r w:rsidRPr="008059E5">
        <w:t xml:space="preserve">změny stravy, přehled plateb a sledování výdeje na </w:t>
      </w:r>
      <w:hyperlink r:id="rId9" w:history="1">
        <w:r w:rsidRPr="008059E5">
          <w:rPr>
            <w:rStyle w:val="Hypertextovodkaz"/>
            <w:color w:val="auto"/>
          </w:rPr>
          <w:t>www.strava.cz</w:t>
        </w:r>
      </w:hyperlink>
    </w:p>
    <w:p w14:paraId="4EDD9CF3" w14:textId="77777777" w:rsidR="00CD24FE" w:rsidRDefault="00CD24FE" w:rsidP="00CD24FE">
      <w:pPr>
        <w:pStyle w:val="Odstavecseseznamem"/>
        <w:numPr>
          <w:ilvl w:val="0"/>
          <w:numId w:val="5"/>
        </w:numPr>
      </w:pPr>
      <w:r w:rsidRPr="008059E5">
        <w:t xml:space="preserve">informace o vyzvednutí stravy není </w:t>
      </w:r>
      <w:proofErr w:type="gramStart"/>
      <w:r w:rsidRPr="008059E5">
        <w:t>100%</w:t>
      </w:r>
      <w:proofErr w:type="gramEnd"/>
      <w:r w:rsidRPr="008059E5">
        <w:t xml:space="preserve"> (chyba snímače, špatně přiložená karta, ...)</w:t>
      </w:r>
    </w:p>
    <w:p w14:paraId="26DB009A" w14:textId="77777777" w:rsidR="00901231" w:rsidRPr="008059E5" w:rsidRDefault="00901231" w:rsidP="00CD24FE">
      <w:pPr>
        <w:pStyle w:val="Odstavecseseznamem"/>
        <w:numPr>
          <w:ilvl w:val="0"/>
          <w:numId w:val="5"/>
        </w:numPr>
      </w:pPr>
      <w:r>
        <w:t xml:space="preserve">přihlašovací údaje jsou zasílány </w:t>
      </w:r>
      <w:r w:rsidR="0073706E">
        <w:t xml:space="preserve">jen </w:t>
      </w:r>
      <w:r>
        <w:t>na e-mail strávníka po zpracování přihlášky</w:t>
      </w:r>
    </w:p>
    <w:p w14:paraId="3AB2E41F" w14:textId="77777777" w:rsidR="00CD24FE" w:rsidRPr="008059E5" w:rsidRDefault="00CD24FE" w:rsidP="00CD24FE">
      <w:pPr>
        <w:pStyle w:val="Odstavecseseznamem"/>
      </w:pPr>
    </w:p>
    <w:p w14:paraId="7BE63A5F" w14:textId="77777777" w:rsidR="00CD24FE" w:rsidRPr="008059E5" w:rsidRDefault="002614A8" w:rsidP="00CD24FE">
      <w:pPr>
        <w:rPr>
          <w:b/>
        </w:rPr>
      </w:pPr>
      <w:r>
        <w:rPr>
          <w:b/>
        </w:rPr>
        <w:t>Kontakty</w:t>
      </w:r>
    </w:p>
    <w:p w14:paraId="4A5A48CB" w14:textId="639EA460" w:rsidR="00CD24FE" w:rsidRPr="008059E5" w:rsidRDefault="00CD24FE" w:rsidP="00CD24FE">
      <w:pPr>
        <w:pStyle w:val="Odstavecseseznamem"/>
        <w:numPr>
          <w:ilvl w:val="0"/>
          <w:numId w:val="5"/>
        </w:numPr>
      </w:pPr>
      <w:r w:rsidRPr="008059E5">
        <w:t xml:space="preserve">Ing. Lucie Urbaniecová, </w:t>
      </w:r>
      <w:r w:rsidR="00D81E53">
        <w:t>účetní</w:t>
      </w:r>
      <w:r w:rsidR="00125609">
        <w:t xml:space="preserve"> (kancelář C13</w:t>
      </w:r>
      <w:r w:rsidR="000C0DC3">
        <w:t xml:space="preserve"> SPŠCH</w:t>
      </w:r>
      <w:r w:rsidR="00125609">
        <w:t>)</w:t>
      </w:r>
    </w:p>
    <w:p w14:paraId="04A77E5F" w14:textId="77777777" w:rsidR="00CD24FE" w:rsidRPr="008059E5" w:rsidRDefault="00D81E53" w:rsidP="00CD24FE">
      <w:pPr>
        <w:pStyle w:val="Odstavecseseznamem"/>
        <w:numPr>
          <w:ilvl w:val="0"/>
          <w:numId w:val="5"/>
        </w:numPr>
      </w:pPr>
      <w:hyperlink r:id="rId10" w:history="1">
        <w:r w:rsidR="00CD24FE" w:rsidRPr="008059E5">
          <w:rPr>
            <w:rStyle w:val="Hypertextovodkaz"/>
            <w:color w:val="auto"/>
          </w:rPr>
          <w:t>jidelna@spsch.eu</w:t>
        </w:r>
      </w:hyperlink>
    </w:p>
    <w:p w14:paraId="28A7C832" w14:textId="5B84E99A" w:rsidR="00CD24FE" w:rsidRDefault="00A778AD" w:rsidP="00341574">
      <w:pPr>
        <w:pStyle w:val="Odstavecseseznamem"/>
        <w:numPr>
          <w:ilvl w:val="0"/>
          <w:numId w:val="5"/>
        </w:numPr>
      </w:pPr>
      <w:r>
        <w:t>556 307 433</w:t>
      </w:r>
      <w:r w:rsidR="00967485">
        <w:t xml:space="preserve">, </w:t>
      </w:r>
      <w:r w:rsidR="00CD24FE" w:rsidRPr="008059E5">
        <w:t>739 322</w:t>
      </w:r>
      <w:r w:rsidR="00F347F2">
        <w:t> </w:t>
      </w:r>
      <w:r w:rsidR="00CD24FE" w:rsidRPr="008059E5">
        <w:t>160</w:t>
      </w:r>
    </w:p>
    <w:p w14:paraId="47B7FD28" w14:textId="4512E300" w:rsidR="00F347F2" w:rsidRDefault="00F347F2" w:rsidP="00341574">
      <w:pPr>
        <w:pStyle w:val="Odstavecseseznamem"/>
        <w:numPr>
          <w:ilvl w:val="0"/>
          <w:numId w:val="5"/>
        </w:numPr>
      </w:pPr>
      <w:r>
        <w:t>www.spsch.eu</w:t>
      </w:r>
    </w:p>
    <w:sectPr w:rsidR="00F347F2" w:rsidSect="009012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33F85" w14:textId="77777777" w:rsidR="001F3CED" w:rsidRDefault="001F3CED" w:rsidP="00187205">
      <w:pPr>
        <w:spacing w:before="0" w:after="0"/>
      </w:pPr>
      <w:r>
        <w:separator/>
      </w:r>
    </w:p>
  </w:endnote>
  <w:endnote w:type="continuationSeparator" w:id="0">
    <w:p w14:paraId="3709B622" w14:textId="77777777" w:rsidR="001F3CED" w:rsidRDefault="001F3CED" w:rsidP="001872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236B2" w14:textId="77777777" w:rsidR="00B60AB4" w:rsidRDefault="00B60AB4" w:rsidP="00B60AB4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410"/>
        <w:tab w:val="left" w:pos="5387"/>
      </w:tabs>
      <w:spacing w:before="60" w:after="60"/>
      <w:rPr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63360" behindDoc="0" locked="0" layoutInCell="1" allowOverlap="1" wp14:anchorId="119C87FF" wp14:editId="3D19F81C">
          <wp:simplePos x="0" y="0"/>
          <wp:positionH relativeFrom="margin">
            <wp:posOffset>4511040</wp:posOffset>
          </wp:positionH>
          <wp:positionV relativeFrom="line">
            <wp:posOffset>165735</wp:posOffset>
          </wp:positionV>
          <wp:extent cx="1238250" cy="54673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o-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387A">
      <w:rPr>
        <w:szCs w:val="18"/>
      </w:rPr>
      <w:t xml:space="preserve">Organizace je </w:t>
    </w:r>
    <w:r>
      <w:rPr>
        <w:szCs w:val="18"/>
      </w:rPr>
      <w:t>příspěvkovou organizací Moravskoslezského kraje, je zřízena na základě zřizovací</w:t>
    </w:r>
    <w:r>
      <w:rPr>
        <w:szCs w:val="18"/>
      </w:rPr>
      <w:br/>
    </w:r>
    <w:r w:rsidRPr="0079387A">
      <w:rPr>
        <w:szCs w:val="18"/>
      </w:rPr>
      <w:t>listiny číslo ZL/031/200</w:t>
    </w:r>
    <w:r>
      <w:rPr>
        <w:szCs w:val="18"/>
      </w:rPr>
      <w:t xml:space="preserve">1 a je zapsána v rejstříku škol </w:t>
    </w:r>
    <w:r w:rsidRPr="0079387A">
      <w:rPr>
        <w:szCs w:val="18"/>
      </w:rPr>
      <w:t xml:space="preserve">a školských zařízení </w:t>
    </w:r>
    <w:r>
      <w:rPr>
        <w:szCs w:val="18"/>
      </w:rPr>
      <w:t>pod IZO </w:t>
    </w:r>
    <w:r w:rsidRPr="0079387A">
      <w:rPr>
        <w:szCs w:val="18"/>
      </w:rPr>
      <w:t>600</w:t>
    </w:r>
    <w:r>
      <w:rPr>
        <w:szCs w:val="18"/>
      </w:rPr>
      <w:t> </w:t>
    </w:r>
    <w:r w:rsidRPr="0079387A">
      <w:rPr>
        <w:szCs w:val="18"/>
      </w:rPr>
      <w:t>017</w:t>
    </w:r>
    <w:r>
      <w:rPr>
        <w:szCs w:val="18"/>
      </w:rPr>
      <w:t> </w:t>
    </w:r>
    <w:r w:rsidRPr="0079387A">
      <w:rPr>
        <w:szCs w:val="18"/>
      </w:rPr>
      <w:t>753.</w:t>
    </w:r>
  </w:p>
  <w:p w14:paraId="4A69148B" w14:textId="77777777" w:rsidR="00B60AB4" w:rsidRDefault="00B60AB4" w:rsidP="00B60AB4">
    <w:pPr>
      <w:pStyle w:val="Zpat"/>
      <w:tabs>
        <w:tab w:val="clear" w:pos="4536"/>
        <w:tab w:val="clear" w:pos="9072"/>
        <w:tab w:val="left" w:pos="2410"/>
        <w:tab w:val="left" w:pos="5387"/>
      </w:tabs>
      <w:rPr>
        <w:szCs w:val="18"/>
      </w:rPr>
    </w:pPr>
    <w:r>
      <w:rPr>
        <w:szCs w:val="18"/>
      </w:rPr>
      <w:t>Bankovní spojení:</w:t>
    </w:r>
    <w:r>
      <w:rPr>
        <w:szCs w:val="18"/>
      </w:rPr>
      <w:tab/>
      <w:t>Telefony:</w:t>
    </w:r>
    <w:r>
      <w:rPr>
        <w:szCs w:val="18"/>
      </w:rPr>
      <w:tab/>
    </w:r>
    <w:r w:rsidRPr="003B6EC1">
      <w:rPr>
        <w:szCs w:val="18"/>
      </w:rPr>
      <w:t>IČO: 00602124</w:t>
    </w:r>
  </w:p>
  <w:p w14:paraId="3C45F615" w14:textId="77777777" w:rsidR="00B60AB4" w:rsidRPr="003B6EC1" w:rsidRDefault="00C40185" w:rsidP="00B60AB4">
    <w:pPr>
      <w:pStyle w:val="Zpat"/>
      <w:tabs>
        <w:tab w:val="clear" w:pos="4536"/>
        <w:tab w:val="clear" w:pos="9072"/>
        <w:tab w:val="left" w:pos="2410"/>
        <w:tab w:val="left" w:pos="5387"/>
      </w:tabs>
      <w:rPr>
        <w:szCs w:val="18"/>
      </w:rPr>
    </w:pPr>
    <w:r>
      <w:rPr>
        <w:szCs w:val="18"/>
      </w:rPr>
      <w:t>2601445821/2010</w:t>
    </w:r>
    <w:r w:rsidR="00B60AB4">
      <w:rPr>
        <w:szCs w:val="18"/>
      </w:rPr>
      <w:tab/>
      <w:t>595 781 541, 595 781 538</w:t>
    </w:r>
    <w:r w:rsidR="00B60AB4">
      <w:rPr>
        <w:szCs w:val="18"/>
      </w:rPr>
      <w:tab/>
      <w:t>D</w:t>
    </w:r>
    <w:r w:rsidR="00B60AB4" w:rsidRPr="003B6EC1">
      <w:rPr>
        <w:szCs w:val="18"/>
      </w:rPr>
      <w:t>IČ: CZ00602124</w:t>
    </w:r>
  </w:p>
  <w:p w14:paraId="62FE5872" w14:textId="77777777" w:rsidR="00B60AB4" w:rsidRDefault="00B60A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B9E67" w14:textId="77777777" w:rsidR="0079387A" w:rsidRDefault="00132CF1" w:rsidP="00025B2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410"/>
        <w:tab w:val="left" w:pos="5387"/>
      </w:tabs>
      <w:spacing w:before="60" w:after="60"/>
      <w:rPr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36013547" wp14:editId="6765BD22">
          <wp:simplePos x="0" y="0"/>
          <wp:positionH relativeFrom="margin">
            <wp:posOffset>4511040</wp:posOffset>
          </wp:positionH>
          <wp:positionV relativeFrom="line">
            <wp:posOffset>165735</wp:posOffset>
          </wp:positionV>
          <wp:extent cx="1238250" cy="54673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o-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87A" w:rsidRPr="0079387A">
      <w:rPr>
        <w:szCs w:val="18"/>
      </w:rPr>
      <w:t xml:space="preserve">Organizace je </w:t>
    </w:r>
    <w:r w:rsidR="0079387A">
      <w:rPr>
        <w:szCs w:val="18"/>
      </w:rPr>
      <w:t xml:space="preserve">příspěvkovou organizací Moravskoslezského kraje, je </w:t>
    </w:r>
    <w:r w:rsidR="00025B23">
      <w:rPr>
        <w:szCs w:val="18"/>
      </w:rPr>
      <w:t>zřízena na základě zřizovací</w:t>
    </w:r>
    <w:r w:rsidR="00025B23">
      <w:rPr>
        <w:szCs w:val="18"/>
      </w:rPr>
      <w:br/>
    </w:r>
    <w:r w:rsidR="0079387A" w:rsidRPr="0079387A">
      <w:rPr>
        <w:szCs w:val="18"/>
      </w:rPr>
      <w:t>listiny číslo ZL/031/200</w:t>
    </w:r>
    <w:r w:rsidR="0079387A">
      <w:rPr>
        <w:szCs w:val="18"/>
      </w:rPr>
      <w:t xml:space="preserve">1 a je zapsána v rejstříku škol </w:t>
    </w:r>
    <w:r w:rsidR="0079387A" w:rsidRPr="0079387A">
      <w:rPr>
        <w:szCs w:val="18"/>
      </w:rPr>
      <w:t xml:space="preserve">a školských zařízení </w:t>
    </w:r>
    <w:r w:rsidR="0079387A">
      <w:rPr>
        <w:szCs w:val="18"/>
      </w:rPr>
      <w:t>pod IZO </w:t>
    </w:r>
    <w:r w:rsidR="0079387A" w:rsidRPr="0079387A">
      <w:rPr>
        <w:szCs w:val="18"/>
      </w:rPr>
      <w:t>600</w:t>
    </w:r>
    <w:r w:rsidR="0079387A">
      <w:rPr>
        <w:szCs w:val="18"/>
      </w:rPr>
      <w:t> </w:t>
    </w:r>
    <w:r w:rsidR="0079387A" w:rsidRPr="0079387A">
      <w:rPr>
        <w:szCs w:val="18"/>
      </w:rPr>
      <w:t>017</w:t>
    </w:r>
    <w:r w:rsidR="0079387A">
      <w:rPr>
        <w:szCs w:val="18"/>
      </w:rPr>
      <w:t> </w:t>
    </w:r>
    <w:r w:rsidR="0079387A" w:rsidRPr="0079387A">
      <w:rPr>
        <w:szCs w:val="18"/>
      </w:rPr>
      <w:t>753.</w:t>
    </w:r>
  </w:p>
  <w:p w14:paraId="7548A883" w14:textId="63DEB2AF" w:rsidR="004D1993" w:rsidRDefault="004D1993" w:rsidP="00025B23">
    <w:pPr>
      <w:pStyle w:val="Zpat"/>
      <w:tabs>
        <w:tab w:val="clear" w:pos="4536"/>
        <w:tab w:val="clear" w:pos="9072"/>
        <w:tab w:val="left" w:pos="2410"/>
        <w:tab w:val="left" w:pos="5387"/>
      </w:tabs>
      <w:rPr>
        <w:szCs w:val="18"/>
      </w:rPr>
    </w:pPr>
    <w:r>
      <w:rPr>
        <w:szCs w:val="18"/>
      </w:rPr>
      <w:t>Bankovní spojení</w:t>
    </w:r>
    <w:r w:rsidR="00B978D9">
      <w:rPr>
        <w:szCs w:val="18"/>
      </w:rPr>
      <w:t>:</w:t>
    </w:r>
    <w:r>
      <w:rPr>
        <w:szCs w:val="18"/>
      </w:rPr>
      <w:tab/>
    </w:r>
    <w:r w:rsidR="00B978D9">
      <w:rPr>
        <w:szCs w:val="18"/>
      </w:rPr>
      <w:t>Telefon:</w:t>
    </w:r>
    <w:r>
      <w:rPr>
        <w:szCs w:val="18"/>
      </w:rPr>
      <w:tab/>
    </w:r>
    <w:r w:rsidRPr="003B6EC1">
      <w:rPr>
        <w:szCs w:val="18"/>
      </w:rPr>
      <w:t>IČO: 00602124</w:t>
    </w:r>
  </w:p>
  <w:p w14:paraId="7F759449" w14:textId="2B50A87B" w:rsidR="000115FD" w:rsidRPr="003B6EC1" w:rsidRDefault="00C40185" w:rsidP="00025B23">
    <w:pPr>
      <w:pStyle w:val="Zpat"/>
      <w:tabs>
        <w:tab w:val="clear" w:pos="4536"/>
        <w:tab w:val="clear" w:pos="9072"/>
        <w:tab w:val="left" w:pos="2410"/>
        <w:tab w:val="left" w:pos="5387"/>
      </w:tabs>
      <w:rPr>
        <w:szCs w:val="18"/>
      </w:rPr>
    </w:pPr>
    <w:r>
      <w:rPr>
        <w:szCs w:val="18"/>
      </w:rPr>
      <w:t>2601445821/2010</w:t>
    </w:r>
    <w:r w:rsidR="004D1993">
      <w:rPr>
        <w:szCs w:val="18"/>
      </w:rPr>
      <w:tab/>
    </w:r>
    <w:r w:rsidR="00A778AD">
      <w:t>556 307 400</w:t>
    </w:r>
    <w:r w:rsidR="004D1993">
      <w:rPr>
        <w:szCs w:val="18"/>
      </w:rPr>
      <w:tab/>
      <w:t>D</w:t>
    </w:r>
    <w:r w:rsidR="004D1993" w:rsidRPr="003B6EC1">
      <w:rPr>
        <w:szCs w:val="18"/>
      </w:rPr>
      <w:t>IČ: CZ00602124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9C9CE" w14:textId="77777777" w:rsidR="001F3CED" w:rsidRDefault="001F3CED" w:rsidP="00187205">
      <w:pPr>
        <w:spacing w:before="0" w:after="0"/>
      </w:pPr>
      <w:r>
        <w:separator/>
      </w:r>
    </w:p>
  </w:footnote>
  <w:footnote w:type="continuationSeparator" w:id="0">
    <w:p w14:paraId="3A6DDE8E" w14:textId="77777777" w:rsidR="001F3CED" w:rsidRDefault="001F3CED" w:rsidP="001872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71E32" w14:textId="77777777" w:rsidR="00B60AB4" w:rsidRPr="00B272BC" w:rsidRDefault="00B60AB4" w:rsidP="00B60AB4">
    <w:pPr>
      <w:pStyle w:val="Zhlav"/>
      <w:spacing w:before="180"/>
      <w:ind w:left="2268"/>
      <w:rPr>
        <w:b/>
        <w:szCs w:val="16"/>
      </w:rPr>
    </w:pPr>
    <w:r>
      <w:rPr>
        <w:b/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03E61A3F" wp14:editId="2D89916B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305811" cy="648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1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2BC">
      <w:rPr>
        <w:b/>
        <w:szCs w:val="16"/>
      </w:rPr>
      <w:t>Střední průmyslová škola chemická akademika Heyrovského</w:t>
    </w:r>
    <w:r>
      <w:rPr>
        <w:b/>
        <w:szCs w:val="16"/>
      </w:rPr>
      <w:t>,</w:t>
    </w:r>
    <w:r w:rsidRPr="00B272BC">
      <w:rPr>
        <w:b/>
        <w:szCs w:val="16"/>
      </w:rPr>
      <w:br/>
      <w:t>Ostrava, příspěvková organizace</w:t>
    </w:r>
  </w:p>
  <w:p w14:paraId="36AE50A9" w14:textId="77777777" w:rsidR="00B60AB4" w:rsidRPr="00B272BC" w:rsidRDefault="00B60AB4" w:rsidP="00B60AB4">
    <w:pPr>
      <w:pStyle w:val="Zhlav"/>
      <w:ind w:left="2268"/>
      <w:rPr>
        <w:szCs w:val="16"/>
      </w:rPr>
    </w:pPr>
    <w:r w:rsidRPr="00B272BC">
      <w:rPr>
        <w:szCs w:val="16"/>
      </w:rPr>
      <w:t>Středoškolská 2854/1, 700 </w:t>
    </w:r>
    <w:proofErr w:type="gramStart"/>
    <w:r w:rsidRPr="00B272BC">
      <w:rPr>
        <w:szCs w:val="16"/>
      </w:rPr>
      <w:t>30  Ostrava</w:t>
    </w:r>
    <w:proofErr w:type="gramEnd"/>
    <w:r w:rsidRPr="00B272BC">
      <w:rPr>
        <w:szCs w:val="16"/>
      </w:rPr>
      <w:t>-Zábřeh</w:t>
    </w:r>
  </w:p>
  <w:p w14:paraId="58593DD5" w14:textId="77777777" w:rsidR="00B60AB4" w:rsidRPr="00B272BC" w:rsidRDefault="00B60AB4" w:rsidP="00B60AB4">
    <w:pPr>
      <w:pStyle w:val="Zhlav"/>
      <w:ind w:left="2268"/>
      <w:rPr>
        <w:szCs w:val="16"/>
      </w:rPr>
    </w:pPr>
    <w:r w:rsidRPr="00B272BC">
      <w:rPr>
        <w:szCs w:val="16"/>
      </w:rPr>
      <w:t>datová schránka: zi4fgdj ∙ e-mail: skola@spsch.eu</w:t>
    </w:r>
  </w:p>
  <w:p w14:paraId="72A5F76E" w14:textId="77777777" w:rsidR="00B60AB4" w:rsidRDefault="00B60AB4" w:rsidP="00B60AB4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7D16C" w14:textId="77777777" w:rsidR="000115FD" w:rsidRPr="00B272BC" w:rsidRDefault="001475EA" w:rsidP="001475EA">
    <w:pPr>
      <w:pStyle w:val="Zhlav"/>
      <w:spacing w:before="180"/>
      <w:ind w:left="2268"/>
      <w:rPr>
        <w:b/>
        <w:szCs w:val="16"/>
      </w:rPr>
    </w:pPr>
    <w:r>
      <w:rPr>
        <w:b/>
        <w:noProof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28502609" wp14:editId="25CFF546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305811" cy="648000"/>
          <wp:effectExtent l="0" t="0" r="889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1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FD" w:rsidRPr="00B272BC">
      <w:rPr>
        <w:b/>
        <w:szCs w:val="16"/>
      </w:rPr>
      <w:t>Střední průmyslová škola</w:t>
    </w:r>
    <w:r w:rsidR="00B272BC" w:rsidRPr="00B272BC">
      <w:rPr>
        <w:b/>
        <w:szCs w:val="16"/>
      </w:rPr>
      <w:t xml:space="preserve"> chemická akademika Heyrovského</w:t>
    </w:r>
    <w:r w:rsidR="003D0982">
      <w:rPr>
        <w:b/>
        <w:szCs w:val="16"/>
      </w:rPr>
      <w:t>,</w:t>
    </w:r>
    <w:r w:rsidR="00B272BC" w:rsidRPr="00B272BC">
      <w:rPr>
        <w:b/>
        <w:szCs w:val="16"/>
      </w:rPr>
      <w:br/>
    </w:r>
    <w:r w:rsidR="000115FD" w:rsidRPr="00B272BC">
      <w:rPr>
        <w:b/>
        <w:szCs w:val="16"/>
      </w:rPr>
      <w:t>Ostrava, příspěvková organizace</w:t>
    </w:r>
  </w:p>
  <w:p w14:paraId="4B19D15C" w14:textId="77777777" w:rsidR="00363C26" w:rsidRPr="00B272BC" w:rsidRDefault="00363C26" w:rsidP="001475EA">
    <w:pPr>
      <w:pStyle w:val="Zhlav"/>
      <w:ind w:left="2268"/>
      <w:rPr>
        <w:szCs w:val="16"/>
      </w:rPr>
    </w:pPr>
    <w:r w:rsidRPr="00B272BC">
      <w:rPr>
        <w:szCs w:val="16"/>
      </w:rPr>
      <w:t>Středoškolská 2854/1, 700 </w:t>
    </w:r>
    <w:proofErr w:type="gramStart"/>
    <w:r w:rsidRPr="00B272BC">
      <w:rPr>
        <w:szCs w:val="16"/>
      </w:rPr>
      <w:t>30  Ostrava</w:t>
    </w:r>
    <w:proofErr w:type="gramEnd"/>
    <w:r w:rsidRPr="00B272BC">
      <w:rPr>
        <w:szCs w:val="16"/>
      </w:rPr>
      <w:t>-Zábřeh</w:t>
    </w:r>
  </w:p>
  <w:p w14:paraId="388187F2" w14:textId="77777777" w:rsidR="00363C26" w:rsidRPr="00B272BC" w:rsidRDefault="004D1993" w:rsidP="001475EA">
    <w:pPr>
      <w:pStyle w:val="Zhlav"/>
      <w:ind w:left="2268"/>
      <w:rPr>
        <w:szCs w:val="16"/>
      </w:rPr>
    </w:pPr>
    <w:r w:rsidRPr="00B272BC">
      <w:rPr>
        <w:szCs w:val="16"/>
      </w:rPr>
      <w:t xml:space="preserve">datová schránka: zi4fgdj ∙ </w:t>
    </w:r>
    <w:r w:rsidR="00363C26" w:rsidRPr="00B272BC">
      <w:rPr>
        <w:szCs w:val="16"/>
      </w:rPr>
      <w:t>e-mail: skola@spsch.eu</w:t>
    </w:r>
  </w:p>
  <w:p w14:paraId="5C491A5E" w14:textId="77777777" w:rsidR="000C4689" w:rsidRPr="003A5AA5" w:rsidRDefault="000C4689" w:rsidP="00B272BC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32D25"/>
    <w:multiLevelType w:val="hybridMultilevel"/>
    <w:tmpl w:val="4A5C1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5F92"/>
    <w:multiLevelType w:val="hybridMultilevel"/>
    <w:tmpl w:val="5DD8A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D8"/>
    <w:multiLevelType w:val="hybridMultilevel"/>
    <w:tmpl w:val="25408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E38A0"/>
    <w:multiLevelType w:val="hybridMultilevel"/>
    <w:tmpl w:val="D3D2C5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ED2F3A"/>
    <w:multiLevelType w:val="hybridMultilevel"/>
    <w:tmpl w:val="836C3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73038">
    <w:abstractNumId w:val="4"/>
  </w:num>
  <w:num w:numId="2" w16cid:durableId="1467772561">
    <w:abstractNumId w:val="3"/>
  </w:num>
  <w:num w:numId="3" w16cid:durableId="12386547">
    <w:abstractNumId w:val="0"/>
  </w:num>
  <w:num w:numId="4" w16cid:durableId="11155107">
    <w:abstractNumId w:val="2"/>
  </w:num>
  <w:num w:numId="5" w16cid:durableId="35937495">
    <w:abstractNumId w:val="1"/>
  </w:num>
  <w:num w:numId="6" w16cid:durableId="465397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ED"/>
    <w:rsid w:val="00003A9C"/>
    <w:rsid w:val="000115FD"/>
    <w:rsid w:val="00022EB2"/>
    <w:rsid w:val="00025B23"/>
    <w:rsid w:val="00030FBC"/>
    <w:rsid w:val="00041C95"/>
    <w:rsid w:val="00070AAA"/>
    <w:rsid w:val="0008142A"/>
    <w:rsid w:val="000B783D"/>
    <w:rsid w:val="000C0DC3"/>
    <w:rsid w:val="000C4689"/>
    <w:rsid w:val="000D5387"/>
    <w:rsid w:val="00125609"/>
    <w:rsid w:val="00132CF1"/>
    <w:rsid w:val="001475EA"/>
    <w:rsid w:val="00174B68"/>
    <w:rsid w:val="00187205"/>
    <w:rsid w:val="00191F65"/>
    <w:rsid w:val="00194993"/>
    <w:rsid w:val="001B2462"/>
    <w:rsid w:val="001E73CF"/>
    <w:rsid w:val="001F3CED"/>
    <w:rsid w:val="002408CA"/>
    <w:rsid w:val="00250BE8"/>
    <w:rsid w:val="002614A8"/>
    <w:rsid w:val="002640F0"/>
    <w:rsid w:val="00270211"/>
    <w:rsid w:val="002A22EA"/>
    <w:rsid w:val="002A3A83"/>
    <w:rsid w:val="002F2D3D"/>
    <w:rsid w:val="00347D19"/>
    <w:rsid w:val="00354FD7"/>
    <w:rsid w:val="00363C26"/>
    <w:rsid w:val="00367634"/>
    <w:rsid w:val="003A5AA5"/>
    <w:rsid w:val="003B6EC1"/>
    <w:rsid w:val="003D032E"/>
    <w:rsid w:val="003D0982"/>
    <w:rsid w:val="00403A18"/>
    <w:rsid w:val="00404112"/>
    <w:rsid w:val="004114FD"/>
    <w:rsid w:val="00441572"/>
    <w:rsid w:val="004B19EA"/>
    <w:rsid w:val="004D1993"/>
    <w:rsid w:val="004D466E"/>
    <w:rsid w:val="004D6715"/>
    <w:rsid w:val="005028AD"/>
    <w:rsid w:val="00577CB0"/>
    <w:rsid w:val="00581B6F"/>
    <w:rsid w:val="00584FBB"/>
    <w:rsid w:val="005C72FE"/>
    <w:rsid w:val="006101C6"/>
    <w:rsid w:val="0062423F"/>
    <w:rsid w:val="00632F37"/>
    <w:rsid w:val="00682370"/>
    <w:rsid w:val="00693D79"/>
    <w:rsid w:val="006B3BB1"/>
    <w:rsid w:val="006F4502"/>
    <w:rsid w:val="00701DC9"/>
    <w:rsid w:val="00721DED"/>
    <w:rsid w:val="0073706E"/>
    <w:rsid w:val="00754452"/>
    <w:rsid w:val="007758F6"/>
    <w:rsid w:val="007759A2"/>
    <w:rsid w:val="0079387A"/>
    <w:rsid w:val="00796A74"/>
    <w:rsid w:val="007A0189"/>
    <w:rsid w:val="007D3147"/>
    <w:rsid w:val="007E6B94"/>
    <w:rsid w:val="007F64F6"/>
    <w:rsid w:val="008059E5"/>
    <w:rsid w:val="00810EA6"/>
    <w:rsid w:val="00857E90"/>
    <w:rsid w:val="0086169D"/>
    <w:rsid w:val="00895099"/>
    <w:rsid w:val="008F7800"/>
    <w:rsid w:val="00901231"/>
    <w:rsid w:val="00917552"/>
    <w:rsid w:val="0095510F"/>
    <w:rsid w:val="00963009"/>
    <w:rsid w:val="00967485"/>
    <w:rsid w:val="00985E1D"/>
    <w:rsid w:val="009A72DB"/>
    <w:rsid w:val="009D2CCA"/>
    <w:rsid w:val="009E7FEF"/>
    <w:rsid w:val="009F03CF"/>
    <w:rsid w:val="00A07C2E"/>
    <w:rsid w:val="00A13EBB"/>
    <w:rsid w:val="00A32C37"/>
    <w:rsid w:val="00A36CDB"/>
    <w:rsid w:val="00A6462A"/>
    <w:rsid w:val="00A778AD"/>
    <w:rsid w:val="00A855E8"/>
    <w:rsid w:val="00A944B6"/>
    <w:rsid w:val="00AB3AFC"/>
    <w:rsid w:val="00AB7761"/>
    <w:rsid w:val="00AD4BE4"/>
    <w:rsid w:val="00AE1E19"/>
    <w:rsid w:val="00B03912"/>
    <w:rsid w:val="00B2497A"/>
    <w:rsid w:val="00B272BC"/>
    <w:rsid w:val="00B504DD"/>
    <w:rsid w:val="00B60AB4"/>
    <w:rsid w:val="00B970AB"/>
    <w:rsid w:val="00B978D9"/>
    <w:rsid w:val="00C26CD8"/>
    <w:rsid w:val="00C40185"/>
    <w:rsid w:val="00C47212"/>
    <w:rsid w:val="00CC3E62"/>
    <w:rsid w:val="00CD24FE"/>
    <w:rsid w:val="00CD5F42"/>
    <w:rsid w:val="00CF40B7"/>
    <w:rsid w:val="00CF622F"/>
    <w:rsid w:val="00D34947"/>
    <w:rsid w:val="00D35D89"/>
    <w:rsid w:val="00D433B6"/>
    <w:rsid w:val="00D72A83"/>
    <w:rsid w:val="00D81E53"/>
    <w:rsid w:val="00D93B7D"/>
    <w:rsid w:val="00DA6E34"/>
    <w:rsid w:val="00DC0761"/>
    <w:rsid w:val="00DC75E4"/>
    <w:rsid w:val="00DE391B"/>
    <w:rsid w:val="00E072A5"/>
    <w:rsid w:val="00E12BB8"/>
    <w:rsid w:val="00E15718"/>
    <w:rsid w:val="00E1587A"/>
    <w:rsid w:val="00E25671"/>
    <w:rsid w:val="00E366AE"/>
    <w:rsid w:val="00E40576"/>
    <w:rsid w:val="00EE3E4B"/>
    <w:rsid w:val="00EF20E1"/>
    <w:rsid w:val="00EF7057"/>
    <w:rsid w:val="00F05E08"/>
    <w:rsid w:val="00F14F7F"/>
    <w:rsid w:val="00F22A2F"/>
    <w:rsid w:val="00F347F2"/>
    <w:rsid w:val="00F45767"/>
    <w:rsid w:val="00F63383"/>
    <w:rsid w:val="00F80DE5"/>
    <w:rsid w:val="00FB6F55"/>
    <w:rsid w:val="00FC0FBF"/>
    <w:rsid w:val="00FD5338"/>
    <w:rsid w:val="00FD7BEA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D28E41"/>
  <w15:docId w15:val="{5EAC0271-FBEE-4BF3-B946-9F5101B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4FE"/>
    <w:pPr>
      <w:spacing w:before="120" w:after="12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72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1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1572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157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1572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441572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363C26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363C26"/>
    <w:rPr>
      <w:rFonts w:asciiTheme="majorHAnsi" w:hAnsiTheme="majorHAnsi"/>
      <w:sz w:val="18"/>
    </w:rPr>
  </w:style>
  <w:style w:type="paragraph" w:styleId="Zpat">
    <w:name w:val="footer"/>
    <w:basedOn w:val="Normln"/>
    <w:link w:val="ZpatChar"/>
    <w:uiPriority w:val="99"/>
    <w:unhideWhenUsed/>
    <w:rsid w:val="00363C26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363C26"/>
    <w:rPr>
      <w:rFonts w:asciiTheme="majorHAnsi" w:hAnsiTheme="majorHAnsi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6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6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0E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ch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delna@spsch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ACOVNI\SABLONY\MS\Dopis%20&#353;kol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944A-02DD-4741-9801-5F3A9226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školy.dotx</Template>
  <TotalTime>296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SPŠCH Ostrava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Urbaniecová</dc:creator>
  <cp:lastModifiedBy>Urbaniecová Lucie</cp:lastModifiedBy>
  <cp:revision>30</cp:revision>
  <cp:lastPrinted>2019-05-20T12:38:00Z</cp:lastPrinted>
  <dcterms:created xsi:type="dcterms:W3CDTF">2018-05-22T06:47:00Z</dcterms:created>
  <dcterms:modified xsi:type="dcterms:W3CDTF">2024-05-23T08:03:00Z</dcterms:modified>
</cp:coreProperties>
</file>